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6" w:rsidRPr="007173BB" w:rsidRDefault="00322D76" w:rsidP="007622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173BB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73B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22D76" w:rsidRPr="007173BB" w:rsidRDefault="00322D76" w:rsidP="007622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22D76" w:rsidRDefault="00322D76" w:rsidP="007622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22D76" w:rsidRPr="008C6295" w:rsidRDefault="00322D76" w:rsidP="007622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22D76" w:rsidRPr="00B81F4B" w:rsidRDefault="00322D76" w:rsidP="00762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B81F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81F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322D76" w:rsidRDefault="00322D76" w:rsidP="0076227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22D76" w:rsidRDefault="00322D76" w:rsidP="0076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B4265">
        <w:rPr>
          <w:rFonts w:ascii="Times New Roman" w:hAnsi="Times New Roman"/>
          <w:sz w:val="28"/>
          <w:szCs w:val="28"/>
        </w:rPr>
        <w:t xml:space="preserve">О </w:t>
      </w:r>
      <w:r w:rsidRPr="008F7B7C">
        <w:rPr>
          <w:rFonts w:ascii="Times New Roman" w:hAnsi="Times New Roman"/>
          <w:sz w:val="28"/>
          <w:szCs w:val="28"/>
        </w:rPr>
        <w:t xml:space="preserve"> </w:t>
      </w:r>
      <w:r w:rsidRPr="00EB4265">
        <w:rPr>
          <w:rFonts w:ascii="Times New Roman" w:hAnsi="Times New Roman"/>
          <w:bCs/>
          <w:sz w:val="28"/>
          <w:szCs w:val="28"/>
        </w:rPr>
        <w:t xml:space="preserve">координационном </w:t>
      </w:r>
      <w:r w:rsidRPr="008F7B7C">
        <w:rPr>
          <w:rFonts w:ascii="Times New Roman" w:hAnsi="Times New Roman"/>
          <w:bCs/>
          <w:sz w:val="28"/>
          <w:szCs w:val="28"/>
        </w:rPr>
        <w:t xml:space="preserve"> </w:t>
      </w:r>
      <w:r w:rsidRPr="00EB4265">
        <w:rPr>
          <w:rFonts w:ascii="Times New Roman" w:hAnsi="Times New Roman"/>
          <w:bCs/>
          <w:sz w:val="28"/>
          <w:szCs w:val="28"/>
        </w:rPr>
        <w:t>органе</w:t>
      </w:r>
      <w:r w:rsidRPr="008F7B7C">
        <w:rPr>
          <w:rFonts w:ascii="Times New Roman" w:hAnsi="Times New Roman"/>
          <w:bCs/>
          <w:sz w:val="28"/>
          <w:szCs w:val="28"/>
        </w:rPr>
        <w:t xml:space="preserve"> </w:t>
      </w:r>
    </w:p>
    <w:p w:rsidR="00322D76" w:rsidRDefault="00322D76" w:rsidP="0076227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bCs/>
          <w:sz w:val="28"/>
          <w:szCs w:val="28"/>
        </w:rPr>
      </w:pPr>
      <w:r w:rsidRPr="008F7B7C">
        <w:rPr>
          <w:rFonts w:ascii="Times New Roman" w:hAnsi="Times New Roman"/>
          <w:bCs/>
          <w:sz w:val="28"/>
          <w:szCs w:val="28"/>
        </w:rPr>
        <w:t>по противодействию коррупции</w:t>
      </w:r>
      <w:r w:rsidRPr="008F7B7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при Совете депутатов сельского поселения Кедровый</w:t>
      </w:r>
    </w:p>
    <w:p w:rsidR="00322D76" w:rsidRPr="000D544B" w:rsidRDefault="00322D76" w:rsidP="0076227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b/>
          <w:sz w:val="28"/>
          <w:szCs w:val="28"/>
          <w:lang w:eastAsia="en-US"/>
        </w:rPr>
      </w:pPr>
    </w:p>
    <w:p w:rsidR="00322D76" w:rsidRDefault="00322D76" w:rsidP="009D01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Pr="00480ACF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480ACF">
        <w:rPr>
          <w:rFonts w:ascii="Times New Roman" w:hAnsi="Times New Roman" w:cs="Times New Roman"/>
          <w:bCs/>
          <w:sz w:val="28"/>
          <w:szCs w:val="28"/>
        </w:rPr>
        <w:t xml:space="preserve">со статьей 3 </w:t>
      </w:r>
      <w:r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480AC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Кедровый:</w:t>
      </w:r>
    </w:p>
    <w:p w:rsidR="00322D76" w:rsidRDefault="00322D76" w:rsidP="009524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D76" w:rsidRDefault="00322D76" w:rsidP="009524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322D76" w:rsidRDefault="00322D76" w:rsidP="009524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D76" w:rsidRDefault="00322D76" w:rsidP="009524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1B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322D76" w:rsidRDefault="00322D76" w:rsidP="009524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D76" w:rsidRDefault="00322D76" w:rsidP="007622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координационный орган по противодействию коррупции при Совете депутатов сельского поселения Кедровый.</w:t>
      </w:r>
    </w:p>
    <w:p w:rsidR="00322D76" w:rsidRPr="008F7B7C" w:rsidRDefault="00322D76" w:rsidP="007622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>
        <w:rPr>
          <w:rFonts w:ascii="Times New Roman" w:hAnsi="Times New Roman"/>
          <w:sz w:val="28"/>
          <w:szCs w:val="28"/>
        </w:rPr>
        <w:t>координационном органе по противодействию коррупции при Совете депутатов сельского поселения.</w:t>
      </w:r>
    </w:p>
    <w:p w:rsidR="00322D76" w:rsidRPr="0046595D" w:rsidRDefault="00322D76" w:rsidP="0076227C">
      <w:pPr>
        <w:pStyle w:val="ListParagraph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3. </w:t>
      </w:r>
      <w:r w:rsidRPr="00EB4265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</w:t>
      </w:r>
      <w:r>
        <w:rPr>
          <w:rFonts w:ascii="Times New Roman" w:hAnsi="Times New Roman"/>
          <w:sz w:val="28"/>
          <w:szCs w:val="28"/>
        </w:rPr>
        <w:t>на официальном информационном стенде сельского поселения Кедровый, а также н</w:t>
      </w:r>
      <w:r w:rsidRPr="0046595D">
        <w:rPr>
          <w:rFonts w:ascii="Times New Roman" w:hAnsi="Times New Roman"/>
          <w:sz w:val="28"/>
          <w:szCs w:val="28"/>
        </w:rPr>
        <w:t>а официальном сайте администрации Ханты-Мансийского района.</w:t>
      </w:r>
    </w:p>
    <w:p w:rsidR="00322D76" w:rsidRPr="008F7B7C" w:rsidRDefault="00322D76" w:rsidP="007622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8F7B7C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322D76" w:rsidRPr="008F7B7C" w:rsidRDefault="00322D76" w:rsidP="0076227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</w:p>
    <w:p w:rsidR="00322D76" w:rsidRPr="008F7B7C" w:rsidRDefault="00322D76" w:rsidP="0076227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2"/>
        <w:gridCol w:w="708"/>
        <w:gridCol w:w="4077"/>
      </w:tblGrid>
      <w:tr w:rsidR="00322D76" w:rsidTr="00A11EAC">
        <w:tc>
          <w:tcPr>
            <w:tcW w:w="4503" w:type="dxa"/>
          </w:tcPr>
          <w:p w:rsidR="00322D76" w:rsidRPr="00DF35B8" w:rsidRDefault="00322D76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депутат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 сельского поселения Кедровый</w:t>
            </w:r>
          </w:p>
          <w:p w:rsidR="00322D76" w:rsidRPr="00DF35B8" w:rsidRDefault="00322D76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Л.А.Шахова</w:t>
            </w:r>
          </w:p>
        </w:tc>
        <w:tc>
          <w:tcPr>
            <w:tcW w:w="708" w:type="dxa"/>
          </w:tcPr>
          <w:p w:rsidR="00322D76" w:rsidRPr="00DF35B8" w:rsidRDefault="00322D76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7" w:type="dxa"/>
          </w:tcPr>
          <w:p w:rsidR="00322D76" w:rsidRPr="00DF35B8" w:rsidRDefault="00322D76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>Гла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 сельского поселения Кедровый</w:t>
            </w:r>
          </w:p>
          <w:p w:rsidR="00322D76" w:rsidRPr="00DF35B8" w:rsidRDefault="00322D76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А.А.Козлов</w:t>
            </w: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22D76" w:rsidRPr="0095249F" w:rsidRDefault="00322D76" w:rsidP="0095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D76" w:rsidRDefault="00322D76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22D76" w:rsidRDefault="00322D76" w:rsidP="007622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>Приложение</w:t>
      </w:r>
      <w:r w:rsidRPr="00E63E9E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322D76" w:rsidRDefault="00322D76" w:rsidP="007622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18.03.2016 № 6</w:t>
      </w:r>
    </w:p>
    <w:p w:rsidR="00322D76" w:rsidRPr="00480ACF" w:rsidRDefault="00322D76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76" w:rsidRDefault="00322D76" w:rsidP="0076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Положение</w:t>
      </w:r>
      <w:r w:rsidRPr="008F7B7C">
        <w:rPr>
          <w:rFonts w:ascii="Times New Roman" w:hAnsi="Times New Roman"/>
          <w:sz w:val="28"/>
          <w:szCs w:val="28"/>
        </w:rPr>
        <w:br/>
        <w:t xml:space="preserve">о </w:t>
      </w:r>
      <w:r w:rsidRPr="00C16F4F">
        <w:rPr>
          <w:rFonts w:ascii="Times New Roman" w:hAnsi="Times New Roman"/>
          <w:sz w:val="28"/>
          <w:szCs w:val="28"/>
        </w:rPr>
        <w:t>координационном органе по противодействию коррупции</w:t>
      </w:r>
    </w:p>
    <w:p w:rsidR="00322D76" w:rsidRDefault="00322D76" w:rsidP="00762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Совете депутатов сельского поселения Кедровый</w:t>
      </w:r>
    </w:p>
    <w:p w:rsidR="00322D76" w:rsidRPr="00480ACF" w:rsidRDefault="00322D76" w:rsidP="00762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76" w:rsidRPr="00480ACF" w:rsidRDefault="00322D76" w:rsidP="00762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 и деятельности 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br/>
        <w:t xml:space="preserve">при представительном органе </w:t>
      </w:r>
      <w:r>
        <w:rPr>
          <w:rFonts w:ascii="Times New Roman" w:hAnsi="Times New Roman"/>
          <w:bCs/>
          <w:sz w:val="28"/>
          <w:szCs w:val="28"/>
          <w:lang w:eastAsia="en-US"/>
        </w:rPr>
        <w:t>муниципального образования</w:t>
      </w:r>
      <w:r w:rsidRPr="00480ACF">
        <w:rPr>
          <w:rFonts w:ascii="Times New Roman" w:hAnsi="Times New Roman"/>
          <w:sz w:val="28"/>
          <w:szCs w:val="28"/>
        </w:rPr>
        <w:t xml:space="preserve"> (далее – 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), образуемый </w:t>
      </w:r>
      <w:r w:rsidRPr="008F7B7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Совете депутатов сельского поселения Кедровый.</w:t>
      </w:r>
    </w:p>
    <w:p w:rsidR="00322D76" w:rsidRPr="0076227C" w:rsidRDefault="00322D76" w:rsidP="00762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r w:rsidRPr="00480ACF">
        <w:rPr>
          <w:rFonts w:ascii="Times New Roman" w:hAnsi="Times New Roman"/>
          <w:bCs/>
          <w:sz w:val="28"/>
          <w:szCs w:val="28"/>
        </w:rPr>
        <w:t>Конституцией Российской Федерации,</w:t>
      </w:r>
      <w:r w:rsidRPr="00480ACF">
        <w:rPr>
          <w:rFonts w:ascii="Times New Roman" w:hAnsi="Times New Roman"/>
          <w:bCs/>
          <w:sz w:val="28"/>
          <w:szCs w:val="28"/>
        </w:rPr>
        <w:br/>
        <w:t>федеральными законами и иными нормативными правовыми</w:t>
      </w:r>
      <w:r w:rsidRPr="00480ACF">
        <w:rPr>
          <w:rFonts w:ascii="Times New Roman" w:hAnsi="Times New Roman"/>
          <w:bCs/>
          <w:sz w:val="28"/>
          <w:szCs w:val="28"/>
        </w:rPr>
        <w:br/>
        <w:t>актами Российской Федерации, законами Ханты-Мансийского автономного округа – Югры, иными нормативными правовыми</w:t>
      </w:r>
      <w:r w:rsidRPr="00480ACF">
        <w:rPr>
          <w:rFonts w:ascii="Times New Roman" w:hAnsi="Times New Roman"/>
          <w:bCs/>
          <w:sz w:val="28"/>
          <w:szCs w:val="28"/>
        </w:rPr>
        <w:br/>
        <w:t xml:space="preserve">актами Ханты-Мансийского автономного округа – Югры, </w:t>
      </w:r>
      <w:r w:rsidRPr="008F7B7C">
        <w:rPr>
          <w:rFonts w:ascii="Times New Roman" w:hAnsi="Times New Roman"/>
          <w:bCs/>
          <w:sz w:val="28"/>
          <w:szCs w:val="28"/>
        </w:rPr>
        <w:t>Уставом</w:t>
      </w:r>
      <w:r w:rsidRPr="008F7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F7B7C">
        <w:rPr>
          <w:rFonts w:ascii="Times New Roman" w:hAnsi="Times New Roman"/>
          <w:sz w:val="28"/>
          <w:szCs w:val="28"/>
        </w:rPr>
        <w:t>муниципальными правовыми актами, настоящим Положением.</w:t>
      </w:r>
    </w:p>
    <w:p w:rsidR="00322D76" w:rsidRPr="00480ACF" w:rsidRDefault="00322D76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hAnsi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ab/>
        <w:t>Деятельность координационного органа</w:t>
      </w:r>
      <w:r w:rsidRPr="00480ACF"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322D76" w:rsidRPr="00480ACF" w:rsidRDefault="00322D76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hAnsi="Times New Roman"/>
          <w:sz w:val="28"/>
          <w:szCs w:val="28"/>
          <w:lang w:eastAsia="en-US"/>
        </w:rPr>
        <w:t>1)</w:t>
      </w:r>
      <w:r w:rsidRPr="00480ACF">
        <w:rPr>
          <w:rFonts w:ascii="Times New Roman" w:hAnsi="Times New Roman"/>
          <w:sz w:val="28"/>
          <w:szCs w:val="28"/>
          <w:lang w:eastAsia="en-US"/>
        </w:rPr>
        <w:tab/>
        <w:t>законность;</w:t>
      </w:r>
    </w:p>
    <w:p w:rsidR="00322D76" w:rsidRPr="00480ACF" w:rsidRDefault="00322D76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hAnsi="Times New Roman"/>
          <w:sz w:val="28"/>
          <w:szCs w:val="28"/>
          <w:lang w:eastAsia="en-US"/>
        </w:rPr>
        <w:t>2)</w:t>
      </w:r>
      <w:r w:rsidRPr="00480ACF">
        <w:rPr>
          <w:rFonts w:ascii="Times New Roman" w:hAnsi="Times New Roman"/>
          <w:sz w:val="28"/>
          <w:szCs w:val="28"/>
          <w:lang w:eastAsia="en-US"/>
        </w:rPr>
        <w:tab/>
        <w:t>гласность;</w:t>
      </w:r>
    </w:p>
    <w:p w:rsidR="00322D76" w:rsidRPr="00480ACF" w:rsidRDefault="00322D76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hAnsi="Times New Roman"/>
          <w:sz w:val="28"/>
          <w:szCs w:val="28"/>
          <w:lang w:eastAsia="en-US"/>
        </w:rPr>
        <w:t>3)</w:t>
      </w:r>
      <w:r w:rsidRPr="00480ACF">
        <w:rPr>
          <w:rFonts w:ascii="Times New Roman" w:hAnsi="Times New Roman"/>
          <w:sz w:val="28"/>
          <w:szCs w:val="28"/>
          <w:lang w:eastAsia="en-US"/>
        </w:rPr>
        <w:tab/>
        <w:t>справедливость;</w:t>
      </w:r>
    </w:p>
    <w:p w:rsidR="00322D76" w:rsidRPr="00480ACF" w:rsidRDefault="00322D76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  <w:lang w:eastAsia="en-US"/>
        </w:rPr>
        <w:t>4)</w:t>
      </w:r>
      <w:r w:rsidRPr="00480ACF">
        <w:rPr>
          <w:rFonts w:ascii="Times New Roman" w:hAnsi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координационного органа</w:t>
      </w:r>
      <w:r w:rsidRPr="00480ACF"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  <w:lang w:eastAsia="en-US"/>
        </w:rPr>
        <w:t>в принятии решения.</w:t>
      </w:r>
    </w:p>
    <w:p w:rsidR="00322D76" w:rsidRPr="00480ACF" w:rsidRDefault="00322D76" w:rsidP="00A5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0ACF">
        <w:rPr>
          <w:rFonts w:ascii="Times New Roman" w:hAnsi="Times New Roman"/>
          <w:sz w:val="28"/>
          <w:szCs w:val="28"/>
        </w:rPr>
        <w:t>4.</w:t>
      </w:r>
      <w:r w:rsidRPr="00480ACF">
        <w:rPr>
          <w:rFonts w:ascii="Times New Roman" w:hAnsi="Times New Roman"/>
          <w:sz w:val="28"/>
          <w:szCs w:val="28"/>
        </w:rPr>
        <w:tab/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рассматривает вопросы, связанные с</w:t>
      </w:r>
      <w:r w:rsidRPr="00480ACF">
        <w:rPr>
          <w:rFonts w:ascii="Times New Roman" w:hAnsi="Times New Roman"/>
          <w:strike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соблюдением лицами, замещающими муниципальные должности</w:t>
      </w:r>
      <w:r w:rsidRPr="00480ACF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480ACF">
        <w:rPr>
          <w:rFonts w:ascii="Times New Roman" w:hAnsi="Times New Roman"/>
          <w:sz w:val="28"/>
          <w:szCs w:val="28"/>
        </w:rPr>
        <w:br/>
        <w:t xml:space="preserve">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322D76" w:rsidRPr="00480ACF" w:rsidRDefault="00322D76" w:rsidP="00D2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Pr="00480ACF">
        <w:rPr>
          <w:rFonts w:ascii="Times New Roman" w:hAnsi="Times New Roman"/>
          <w:sz w:val="28"/>
          <w:szCs w:val="28"/>
        </w:rPr>
        <w:br/>
        <w:t>№ 273-ФЗ «О противодействии коррупции», другими федеральными законами.</w:t>
      </w:r>
    </w:p>
    <w:p w:rsidR="00322D76" w:rsidRPr="00480ACF" w:rsidRDefault="00322D76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5.</w:t>
      </w:r>
      <w:r w:rsidRPr="00480ACF">
        <w:rPr>
          <w:rFonts w:ascii="Times New Roman" w:hAnsi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6.</w:t>
      </w:r>
      <w:r w:rsidRPr="00480ACF">
        <w:rPr>
          <w:rFonts w:ascii="Times New Roman" w:hAnsi="Times New Roman"/>
          <w:sz w:val="28"/>
          <w:szCs w:val="28"/>
        </w:rPr>
        <w:tab/>
        <w:t>В состав координационного органа входят:</w:t>
      </w:r>
    </w:p>
    <w:p w:rsidR="00322D76" w:rsidRPr="00480ACF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Председатель</w:t>
      </w:r>
      <w:r>
        <w:rPr>
          <w:rFonts w:ascii="Times New Roman" w:hAnsi="Times New Roman"/>
          <w:sz w:val="28"/>
          <w:szCs w:val="28"/>
        </w:rPr>
        <w:t xml:space="preserve"> координационного органа –</w:t>
      </w:r>
      <w:r w:rsidRPr="00480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 депутатов сельского поселения Кедровый</w:t>
      </w:r>
      <w:r w:rsidRPr="00480ACF">
        <w:rPr>
          <w:rFonts w:ascii="Times New Roman" w:hAnsi="Times New Roman"/>
          <w:sz w:val="28"/>
          <w:szCs w:val="28"/>
        </w:rPr>
        <w:t>;</w:t>
      </w:r>
    </w:p>
    <w:p w:rsidR="00322D76" w:rsidRPr="00345B50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</w:r>
      <w:r w:rsidRPr="00873DE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 xml:space="preserve">координационного органа – заместитель председателя </w:t>
      </w:r>
      <w:r w:rsidRPr="00873DE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73DEC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322D76" w:rsidRPr="00480ACF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в)</w:t>
      </w:r>
      <w:r w:rsidRPr="00480A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Секретарь координационного органа - специалист администрации сельского поселения Кедровый</w:t>
      </w:r>
      <w:r w:rsidRPr="00480A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480ACF">
        <w:rPr>
          <w:rFonts w:ascii="Times New Roman" w:hAnsi="Times New Roman"/>
          <w:sz w:val="28"/>
          <w:szCs w:val="28"/>
        </w:rPr>
        <w:t xml:space="preserve"> за работу по профилактике корр</w:t>
      </w:r>
      <w:r>
        <w:rPr>
          <w:rFonts w:ascii="Times New Roman" w:hAnsi="Times New Roman"/>
          <w:sz w:val="28"/>
          <w:szCs w:val="28"/>
        </w:rPr>
        <w:t>упционных и иных правонарушений;</w:t>
      </w:r>
    </w:p>
    <w:p w:rsidR="00322D76" w:rsidRPr="00480ACF" w:rsidRDefault="00322D76" w:rsidP="00292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Pr="00480ACF">
        <w:rPr>
          <w:rFonts w:ascii="Times New Roman" w:hAnsi="Times New Roman" w:cs="Times New Roman"/>
          <w:sz w:val="28"/>
          <w:szCs w:val="28"/>
        </w:rPr>
        <w:tab/>
        <w:t>Представитель (представители) научных, образовательных и общественных организаций.</w:t>
      </w:r>
    </w:p>
    <w:p w:rsidR="00322D76" w:rsidRPr="00480ACF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>
        <w:rPr>
          <w:rFonts w:ascii="Times New Roman" w:hAnsi="Times New Roman"/>
          <w:sz w:val="28"/>
          <w:szCs w:val="28"/>
        </w:rPr>
        <w:t>.</w:t>
      </w:r>
    </w:p>
    <w:p w:rsidR="00322D76" w:rsidRPr="00480ACF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д)</w:t>
      </w:r>
      <w:r w:rsidRPr="00480ACF">
        <w:rPr>
          <w:rFonts w:ascii="Times New Roman" w:hAnsi="Times New Roman"/>
          <w:sz w:val="28"/>
          <w:szCs w:val="28"/>
        </w:rPr>
        <w:tab/>
        <w:t xml:space="preserve">Иные депутаты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Кедровый.</w:t>
      </w:r>
    </w:p>
    <w:p w:rsidR="00322D76" w:rsidRPr="00480ACF" w:rsidRDefault="00322D76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7.</w:t>
      </w:r>
      <w:r w:rsidRPr="00480ACF">
        <w:rPr>
          <w:rFonts w:ascii="Times New Roman" w:hAnsi="Times New Roman"/>
          <w:sz w:val="28"/>
          <w:szCs w:val="28"/>
        </w:rPr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8.</w:t>
      </w:r>
      <w:r w:rsidRPr="00480ACF">
        <w:rPr>
          <w:rFonts w:ascii="Times New Roman" w:hAnsi="Times New Roman"/>
          <w:sz w:val="28"/>
          <w:szCs w:val="28"/>
        </w:rPr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3"/>
      <w:bookmarkEnd w:id="0"/>
      <w:r w:rsidRPr="00480ACF">
        <w:rPr>
          <w:rFonts w:ascii="Times New Roman" w:hAnsi="Times New Roman"/>
          <w:sz w:val="28"/>
          <w:szCs w:val="28"/>
        </w:rPr>
        <w:t>9.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должности, недопустимо.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10.</w:t>
      </w:r>
      <w:r w:rsidRPr="00480ACF">
        <w:rPr>
          <w:rFonts w:ascii="Times New Roman" w:hAnsi="Times New Roman"/>
          <w:sz w:val="28"/>
          <w:szCs w:val="28"/>
        </w:rPr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480ACF">
        <w:rPr>
          <w:rFonts w:ascii="Times New Roman" w:hAnsi="Times New Roman"/>
          <w:sz w:val="28"/>
          <w:szCs w:val="28"/>
        </w:rPr>
        <w:t>11.</w:t>
      </w:r>
      <w:r w:rsidRPr="00480ACF">
        <w:rPr>
          <w:rFonts w:ascii="Times New Roman" w:hAnsi="Times New Roman"/>
          <w:sz w:val="28"/>
          <w:szCs w:val="28"/>
        </w:rPr>
        <w:tab/>
        <w:t>Основаниями для проведения заседания координационного органа являются:</w:t>
      </w:r>
    </w:p>
    <w:p w:rsidR="00322D76" w:rsidRPr="008F7B7C" w:rsidRDefault="00322D76" w:rsidP="006E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29"/>
      <w:bookmarkEnd w:id="2"/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 xml:space="preserve">представление материалов проверки, проведенной в соответствии с </w:t>
      </w:r>
      <w:r>
        <w:rPr>
          <w:rFonts w:ascii="Times New Roman" w:hAnsi="Times New Roman"/>
          <w:sz w:val="28"/>
          <w:szCs w:val="28"/>
        </w:rPr>
        <w:t>решением Совета депутатов сельского поселения Кедровый</w:t>
      </w:r>
      <w:r w:rsidRPr="007E34C2">
        <w:rPr>
          <w:rFonts w:ascii="Times New Roman" w:hAnsi="Times New Roman"/>
          <w:sz w:val="28"/>
          <w:szCs w:val="28"/>
        </w:rPr>
        <w:t xml:space="preserve"> «</w:t>
      </w:r>
      <w:r w:rsidRPr="007E34C2">
        <w:rPr>
          <w:rFonts w:ascii="Times New Roman" w:hAnsi="Times New Roman"/>
          <w:bCs/>
          <w:sz w:val="28"/>
          <w:szCs w:val="28"/>
        </w:rPr>
        <w:t>Об утверждении Положении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</w:t>
      </w:r>
      <w:r w:rsidRPr="007E34C2">
        <w:rPr>
          <w:rFonts w:ascii="Times New Roman" w:hAnsi="Times New Roman"/>
          <w:sz w:val="28"/>
          <w:szCs w:val="28"/>
        </w:rPr>
        <w:t xml:space="preserve">» </w:t>
      </w:r>
      <w:r w:rsidRPr="008F7B7C">
        <w:rPr>
          <w:rFonts w:ascii="Times New Roman" w:hAnsi="Times New Roman"/>
          <w:sz w:val="28"/>
          <w:szCs w:val="28"/>
        </w:rPr>
        <w:t>свидетельствующих:</w:t>
      </w:r>
    </w:p>
    <w:p w:rsidR="00322D76" w:rsidRPr="008F7B7C" w:rsidRDefault="00322D76" w:rsidP="006E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322D76" w:rsidRPr="00480ACF" w:rsidRDefault="00322D76" w:rsidP="00F3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D76" w:rsidRPr="00480ACF" w:rsidRDefault="00322D76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322D76" w:rsidRPr="00480ACF" w:rsidRDefault="00322D76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22D76" w:rsidRPr="008F7B7C" w:rsidRDefault="00322D76" w:rsidP="006E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 xml:space="preserve">поступившее </w:t>
      </w:r>
      <w:r w:rsidRPr="00B340DA">
        <w:rPr>
          <w:rFonts w:ascii="Times New Roman" w:hAnsi="Times New Roman"/>
          <w:sz w:val="28"/>
          <w:szCs w:val="28"/>
        </w:rPr>
        <w:t>должностному лицу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B340DA">
        <w:rPr>
          <w:rFonts w:ascii="Times New Roman" w:hAnsi="Times New Roman"/>
          <w:sz w:val="28"/>
          <w:szCs w:val="28"/>
        </w:rPr>
        <w:t>, ответственному</w:t>
      </w:r>
      <w:r w:rsidRPr="008F7B7C">
        <w:rPr>
          <w:rFonts w:ascii="Times New Roman" w:hAnsi="Times New Roman"/>
          <w:sz w:val="28"/>
          <w:szCs w:val="28"/>
        </w:rPr>
        <w:t xml:space="preserve"> за работу по профилактике корр</w:t>
      </w:r>
      <w:r w:rsidRPr="00B340DA">
        <w:rPr>
          <w:rFonts w:ascii="Times New Roman" w:hAnsi="Times New Roman"/>
          <w:sz w:val="28"/>
          <w:szCs w:val="28"/>
        </w:rPr>
        <w:t>упционных и иных правонарушений</w:t>
      </w:r>
      <w:r>
        <w:rPr>
          <w:rFonts w:ascii="Times New Roman" w:hAnsi="Times New Roman"/>
          <w:sz w:val="28"/>
          <w:szCs w:val="28"/>
        </w:rPr>
        <w:t>:</w:t>
      </w:r>
    </w:p>
    <w:p w:rsidR="00322D76" w:rsidRPr="00480ACF" w:rsidRDefault="00322D76" w:rsidP="00C9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22D76" w:rsidRPr="00480ACF" w:rsidRDefault="00322D76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заявление лица, замещающего муниципальную должность, 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несовершеннолетних детей;</w:t>
      </w:r>
    </w:p>
    <w:p w:rsidR="00322D76" w:rsidRPr="00480ACF" w:rsidRDefault="00322D76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заявление лица, замещающего муниципальную должность,</w:t>
      </w:r>
      <w:r w:rsidRPr="00480ACF">
        <w:rPr>
          <w:rFonts w:ascii="Times New Roman" w:hAnsi="Times New Roman"/>
          <w:sz w:val="28"/>
          <w:szCs w:val="28"/>
        </w:rPr>
        <w:br/>
        <w:t>о невозможности выполнить требования Федерального закона</w:t>
      </w:r>
      <w:r w:rsidRPr="00480ACF">
        <w:rPr>
          <w:rFonts w:ascii="Times New Roman" w:hAnsi="Times New Roman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2D76" w:rsidRPr="00480ACF" w:rsidRDefault="00322D76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в)</w:t>
      </w:r>
      <w:r w:rsidRPr="00480ACF">
        <w:rPr>
          <w:rFonts w:ascii="Times New Roman" w:hAnsi="Times New Roman"/>
          <w:sz w:val="28"/>
          <w:szCs w:val="28"/>
        </w:rPr>
        <w:tab/>
        <w:t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322D76" w:rsidRPr="00480ACF" w:rsidRDefault="00322D76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г)</w:t>
      </w:r>
      <w:r w:rsidRPr="00480ACF">
        <w:rPr>
          <w:rFonts w:ascii="Times New Roman" w:hAnsi="Times New Roman"/>
          <w:sz w:val="28"/>
          <w:szCs w:val="28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322D76" w:rsidRPr="00480ACF" w:rsidRDefault="00322D76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д)</w:t>
      </w:r>
      <w:r w:rsidRPr="00480ACF">
        <w:rPr>
          <w:rFonts w:ascii="Times New Roman" w:hAnsi="Times New Roman"/>
          <w:sz w:val="28"/>
          <w:szCs w:val="28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22D76" w:rsidRPr="00480ACF" w:rsidRDefault="00322D76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12.</w:t>
      </w:r>
      <w:r w:rsidRPr="00480ACF">
        <w:rPr>
          <w:rFonts w:ascii="Times New Roman" w:hAnsi="Times New Roman"/>
          <w:sz w:val="28"/>
          <w:szCs w:val="28"/>
        </w:rPr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13.</w:t>
      </w:r>
      <w:r w:rsidRPr="00480ACF">
        <w:rPr>
          <w:rFonts w:ascii="Times New Roman" w:hAnsi="Times New Roman"/>
          <w:sz w:val="28"/>
          <w:szCs w:val="28"/>
        </w:rPr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322D76" w:rsidRPr="00E80EAE" w:rsidRDefault="00322D76" w:rsidP="00C8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Pr="00480ACF">
        <w:rPr>
          <w:rFonts w:ascii="Times New Roman" w:hAnsi="Times New Roman"/>
          <w:sz w:val="28"/>
          <w:szCs w:val="28"/>
        </w:rPr>
        <w:br/>
        <w:t xml:space="preserve">«О противодействии коррупции», другими федеральными законами, его представителя, членов координационного органа и других лиц, участвующих в заседании, с информацией, поступившей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 Кедровый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и с результатами ее проверки;</w:t>
      </w:r>
    </w:p>
    <w:p w:rsidR="00322D76" w:rsidRPr="00480ACF" w:rsidRDefault="00322D76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2"/>
      <w:bookmarkEnd w:id="3"/>
      <w:r w:rsidRPr="00480ACF">
        <w:rPr>
          <w:rFonts w:ascii="Times New Roman" w:hAnsi="Times New Roman"/>
          <w:sz w:val="28"/>
          <w:szCs w:val="28"/>
        </w:rPr>
        <w:t>14.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по рассмотрению заявлений, указанных в абзацах втором и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2D76" w:rsidRPr="00480ACF" w:rsidRDefault="00322D76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15.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Pr="00480ACF">
        <w:rPr>
          <w:rFonts w:ascii="Times New Roman" w:hAnsi="Times New Roman"/>
          <w:sz w:val="28"/>
          <w:szCs w:val="28"/>
        </w:rPr>
        <w:br/>
        <w:t>а также в обеспечении исполнения им обязанностей, установленных Федеральным законом от 25 декабря 2008 года № 273-ФЗ</w:t>
      </w:r>
      <w:r w:rsidRPr="00480ACF">
        <w:rPr>
          <w:rFonts w:ascii="Times New Roman" w:hAnsi="Times New Roman"/>
          <w:sz w:val="28"/>
          <w:szCs w:val="28"/>
        </w:rPr>
        <w:br/>
        <w:t>«О противодействии коррупции», другими федеральными законами.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16.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отсутствие лица, замещающего муниципальную должность, в случае: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</w:t>
      </w:r>
      <w:r w:rsidRPr="00480A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на заседание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17.</w:t>
      </w:r>
      <w:r w:rsidRPr="00480ACF">
        <w:rPr>
          <w:rFonts w:ascii="Times New Roman" w:hAnsi="Times New Roman"/>
          <w:sz w:val="28"/>
          <w:szCs w:val="28"/>
        </w:rPr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18.</w:t>
      </w:r>
      <w:r w:rsidRPr="00480ACF">
        <w:rPr>
          <w:rFonts w:ascii="Times New Roman" w:hAnsi="Times New Roman"/>
          <w:sz w:val="28"/>
          <w:szCs w:val="28"/>
        </w:rPr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3"/>
      <w:bookmarkEnd w:id="4"/>
      <w:r w:rsidRPr="00480ACF">
        <w:rPr>
          <w:rFonts w:ascii="Times New Roman" w:hAnsi="Times New Roman"/>
          <w:sz w:val="28"/>
          <w:szCs w:val="28"/>
        </w:rPr>
        <w:t>19.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322D76" w:rsidRPr="00480ACF" w:rsidRDefault="00322D76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322D76" w:rsidRPr="00480ACF" w:rsidRDefault="00322D76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20.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22D76" w:rsidRPr="00480ACF" w:rsidRDefault="00322D76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2"/>
      <w:bookmarkEnd w:id="6"/>
      <w:r w:rsidRPr="00480ACF">
        <w:rPr>
          <w:rFonts w:ascii="Times New Roman" w:hAnsi="Times New Roman"/>
          <w:sz w:val="28"/>
          <w:szCs w:val="28"/>
        </w:rPr>
        <w:t>21.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«б» пункта 11 настоящего Положения, координационный орган принимает одно из следующих решений: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322D76" w:rsidRPr="00480ACF" w:rsidRDefault="00322D76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7" w:name="Par86"/>
      <w:bookmarkEnd w:id="7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22.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>
        <w:rPr>
          <w:rFonts w:ascii="Times New Roman" w:hAnsi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322D76" w:rsidRPr="00480ACF" w:rsidRDefault="00322D76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22D76" w:rsidRPr="00480ACF" w:rsidRDefault="00322D76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bookmarkStart w:id="8" w:name="Par94"/>
      <w:bookmarkEnd w:id="8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23.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в подпункте «г» пункта 11 настоящего Положения, </w:t>
      </w:r>
      <w:r>
        <w:rPr>
          <w:rFonts w:ascii="Times New Roman" w:hAnsi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22D76" w:rsidRPr="00480ACF" w:rsidRDefault="00322D76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24.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вопросов, указанных в подпунктах «а», «б», «г»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01"/>
      <w:bookmarkEnd w:id="9"/>
      <w:r w:rsidRPr="00480ACF">
        <w:rPr>
          <w:rFonts w:ascii="Times New Roman" w:hAnsi="Times New Roman"/>
          <w:sz w:val="28"/>
          <w:szCs w:val="28"/>
        </w:rPr>
        <w:t>25.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26.</w:t>
      </w:r>
      <w:r w:rsidRPr="00480ACF">
        <w:rPr>
          <w:rFonts w:ascii="Times New Roman" w:hAnsi="Times New Roman"/>
          <w:sz w:val="28"/>
          <w:szCs w:val="28"/>
        </w:rPr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27.</w:t>
      </w:r>
      <w:r w:rsidRPr="00480ACF">
        <w:rPr>
          <w:rFonts w:ascii="Times New Roman" w:hAnsi="Times New Roman"/>
          <w:sz w:val="28"/>
          <w:szCs w:val="28"/>
        </w:rPr>
        <w:tab/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28.</w:t>
      </w:r>
      <w:r w:rsidRPr="00480ACF">
        <w:rPr>
          <w:rFonts w:ascii="Times New Roman" w:hAnsi="Times New Roman"/>
          <w:sz w:val="28"/>
          <w:szCs w:val="28"/>
        </w:rPr>
        <w:tab/>
        <w:t>В протоколе заседания координационного органа указываются: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в)</w:t>
      </w:r>
      <w:r w:rsidRPr="00480ACF">
        <w:rPr>
          <w:rFonts w:ascii="Times New Roman" w:hAnsi="Times New Roman"/>
          <w:sz w:val="28"/>
          <w:szCs w:val="28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г)</w:t>
      </w:r>
      <w:r w:rsidRPr="00480ACF">
        <w:rPr>
          <w:rFonts w:ascii="Times New Roman" w:hAnsi="Times New Roman"/>
          <w:sz w:val="28"/>
          <w:szCs w:val="28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д)</w:t>
      </w:r>
      <w:r w:rsidRPr="00480ACF">
        <w:rPr>
          <w:rFonts w:ascii="Times New Roman" w:hAnsi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е)</w:t>
      </w:r>
      <w:r w:rsidRPr="00480ACF">
        <w:rPr>
          <w:rFonts w:ascii="Times New Roman" w:hAnsi="Times New Roman"/>
          <w:sz w:val="28"/>
          <w:szCs w:val="28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ж)</w:t>
      </w:r>
      <w:r w:rsidRPr="00480ACF">
        <w:rPr>
          <w:rFonts w:ascii="Times New Roman" w:hAnsi="Times New Roman"/>
          <w:sz w:val="28"/>
          <w:szCs w:val="28"/>
        </w:rPr>
        <w:tab/>
        <w:t>другие сведения;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з)</w:t>
      </w:r>
      <w:r w:rsidRPr="00480ACF">
        <w:rPr>
          <w:rFonts w:ascii="Times New Roman" w:hAnsi="Times New Roman"/>
          <w:sz w:val="28"/>
          <w:szCs w:val="28"/>
        </w:rPr>
        <w:tab/>
        <w:t>результаты голосования;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и)</w:t>
      </w:r>
      <w:r w:rsidRPr="00480ACF">
        <w:rPr>
          <w:rFonts w:ascii="Times New Roman" w:hAnsi="Times New Roman"/>
          <w:sz w:val="28"/>
          <w:szCs w:val="28"/>
        </w:rPr>
        <w:tab/>
        <w:t>решение и обоснование его принятия.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29.</w:t>
      </w:r>
      <w:r w:rsidRPr="00480ACF">
        <w:rPr>
          <w:rFonts w:ascii="Times New Roman" w:hAnsi="Times New Roman"/>
          <w:sz w:val="28"/>
          <w:szCs w:val="28"/>
        </w:rPr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322D76" w:rsidRPr="00A23279" w:rsidRDefault="00322D76" w:rsidP="00E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30.</w:t>
      </w:r>
      <w:r w:rsidRPr="00480ACF">
        <w:rPr>
          <w:rFonts w:ascii="Times New Roman" w:hAnsi="Times New Roman"/>
          <w:sz w:val="28"/>
          <w:szCs w:val="28"/>
        </w:rPr>
        <w:tab/>
        <w:t>Копии протокола заседания координационного органа</w:t>
      </w:r>
      <w:r w:rsidRPr="00480ACF">
        <w:rPr>
          <w:rFonts w:ascii="Times New Roman" w:hAnsi="Times New Roman"/>
          <w:sz w:val="28"/>
          <w:szCs w:val="28"/>
        </w:rPr>
        <w:br/>
        <w:t xml:space="preserve">в 7-дневный срок со дня заседания направляются в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 Кедровый,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322D76" w:rsidRPr="00A23279" w:rsidRDefault="00322D76" w:rsidP="00A2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31.</w:t>
      </w:r>
      <w:r w:rsidRPr="00480A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Кедровый </w:t>
      </w:r>
      <w:r w:rsidRPr="00480ACF">
        <w:rPr>
          <w:rFonts w:ascii="Times New Roman" w:hAnsi="Times New Roman"/>
          <w:sz w:val="28"/>
          <w:szCs w:val="28"/>
        </w:rPr>
        <w:t>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322D76" w:rsidRPr="00A23279" w:rsidRDefault="00322D76" w:rsidP="005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 xml:space="preserve">О рассмотрении рекомендаций координационного органа и принятом решении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 xml:space="preserve">в письменной форме уведомляет координационный орган в месячный срок со дня поступления к нему протокола заседания координационного органа. Решение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Кедровый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оглашается на ближайшем заседании координационного органа, и принимается к сведению без обсуждения.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32.</w:t>
      </w:r>
      <w:r w:rsidRPr="00480ACF">
        <w:rPr>
          <w:rFonts w:ascii="Times New Roman" w:hAnsi="Times New Roman"/>
          <w:sz w:val="28"/>
          <w:szCs w:val="28"/>
        </w:rPr>
        <w:tab/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22D76" w:rsidRPr="004C6EBC" w:rsidRDefault="00322D76" w:rsidP="004C6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6EBC">
        <w:rPr>
          <w:rFonts w:ascii="Times New Roman" w:hAnsi="Times New Roman"/>
          <w:sz w:val="28"/>
          <w:szCs w:val="28"/>
        </w:rPr>
        <w:t>33.</w:t>
      </w:r>
      <w:r w:rsidRPr="004C6EBC">
        <w:rPr>
          <w:rFonts w:ascii="Times New Roman" w:hAnsi="Times New Roman"/>
          <w:sz w:val="28"/>
          <w:szCs w:val="28"/>
        </w:rPr>
        <w:tab/>
        <w:t xml:space="preserve"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</w:t>
      </w:r>
      <w:r w:rsidRPr="004C6EBC">
        <w:rPr>
          <w:rFonts w:ascii="Times New Roman" w:hAnsi="Times New Roman"/>
          <w:i/>
          <w:sz w:val="28"/>
          <w:szCs w:val="28"/>
        </w:rPr>
        <w:t xml:space="preserve"> </w:t>
      </w:r>
      <w:r w:rsidRPr="004C6EBC">
        <w:rPr>
          <w:rFonts w:ascii="Times New Roman" w:hAnsi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</w:p>
    <w:sectPr w:rsidR="00322D76" w:rsidRPr="004C6EBC" w:rsidSect="006D0E57">
      <w:headerReference w:type="default" r:id="rId7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76" w:rsidRDefault="00322D76" w:rsidP="004436C1">
      <w:pPr>
        <w:spacing w:after="0" w:line="240" w:lineRule="auto"/>
      </w:pPr>
      <w:r>
        <w:separator/>
      </w:r>
    </w:p>
  </w:endnote>
  <w:endnote w:type="continuationSeparator" w:id="0">
    <w:p w:rsidR="00322D76" w:rsidRDefault="00322D76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76" w:rsidRDefault="00322D76" w:rsidP="004436C1">
      <w:pPr>
        <w:spacing w:after="0" w:line="240" w:lineRule="auto"/>
      </w:pPr>
      <w:r>
        <w:separator/>
      </w:r>
    </w:p>
  </w:footnote>
  <w:footnote w:type="continuationSeparator" w:id="0">
    <w:p w:rsidR="00322D76" w:rsidRDefault="00322D76" w:rsidP="004436C1">
      <w:pPr>
        <w:spacing w:after="0" w:line="240" w:lineRule="auto"/>
      </w:pPr>
      <w:r>
        <w:continuationSeparator/>
      </w:r>
    </w:p>
  </w:footnote>
  <w:footnote w:id="1">
    <w:p w:rsidR="00322D76" w:rsidRDefault="00322D76" w:rsidP="00A6560D">
      <w:pPr>
        <w:pStyle w:val="FootnoteText"/>
        <w:ind w:firstLine="709"/>
        <w:jc w:val="both"/>
      </w:pPr>
      <w:r w:rsidRPr="00C30EF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30EF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6 октября 2003 года № 131-ФЗ</w:t>
      </w:r>
      <w:r>
        <w:rPr>
          <w:rFonts w:ascii="Times New Roman" w:hAnsi="Times New Roman"/>
          <w:sz w:val="24"/>
          <w:szCs w:val="24"/>
        </w:rPr>
        <w:br/>
      </w:r>
      <w:r w:rsidRPr="00C30EF4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2D225B">
        <w:rPr>
          <w:rFonts w:ascii="Times New Roman" w:hAnsi="Times New Roman"/>
          <w:sz w:val="24"/>
          <w:szCs w:val="24"/>
        </w:rPr>
        <w:t>Федерации» и уставом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76" w:rsidRPr="006D0E57" w:rsidRDefault="00322D76">
    <w:pPr>
      <w:pStyle w:val="Header"/>
      <w:jc w:val="center"/>
      <w:rPr>
        <w:rFonts w:ascii="Times New Roman" w:hAnsi="Times New Roman"/>
        <w:sz w:val="24"/>
        <w:szCs w:val="24"/>
      </w:rPr>
    </w:pPr>
    <w:r w:rsidRPr="006D0E57">
      <w:rPr>
        <w:rFonts w:ascii="Times New Roman" w:hAnsi="Times New Roman"/>
        <w:sz w:val="24"/>
        <w:szCs w:val="24"/>
      </w:rPr>
      <w:fldChar w:fldCharType="begin"/>
    </w:r>
    <w:r w:rsidRPr="006D0E57">
      <w:rPr>
        <w:rFonts w:ascii="Times New Roman" w:hAnsi="Times New Roman"/>
        <w:sz w:val="24"/>
        <w:szCs w:val="24"/>
      </w:rPr>
      <w:instrText>PAGE   \* MERGEFORMAT</w:instrText>
    </w:r>
    <w:r w:rsidRPr="006D0E5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D0E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3B2C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D544B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267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2B11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923D1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051B"/>
    <w:rsid w:val="002F3A0B"/>
    <w:rsid w:val="00301DC5"/>
    <w:rsid w:val="00304FAB"/>
    <w:rsid w:val="003064C0"/>
    <w:rsid w:val="0030748A"/>
    <w:rsid w:val="00321BDC"/>
    <w:rsid w:val="0032297A"/>
    <w:rsid w:val="00322D76"/>
    <w:rsid w:val="00324E8B"/>
    <w:rsid w:val="003272B0"/>
    <w:rsid w:val="00335EC1"/>
    <w:rsid w:val="00336422"/>
    <w:rsid w:val="00343C0F"/>
    <w:rsid w:val="00345B50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6595D"/>
    <w:rsid w:val="00470399"/>
    <w:rsid w:val="004722B6"/>
    <w:rsid w:val="00476BEC"/>
    <w:rsid w:val="0047792D"/>
    <w:rsid w:val="00480ACF"/>
    <w:rsid w:val="004A1F02"/>
    <w:rsid w:val="004A2F13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C6EBC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34C82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1D10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1BBA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173BB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27C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2AE3"/>
    <w:rsid w:val="007C340C"/>
    <w:rsid w:val="007C46D8"/>
    <w:rsid w:val="007D6D8D"/>
    <w:rsid w:val="007E0CD0"/>
    <w:rsid w:val="007E34C2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317F"/>
    <w:rsid w:val="008545C1"/>
    <w:rsid w:val="008557E9"/>
    <w:rsid w:val="00855834"/>
    <w:rsid w:val="00857CE6"/>
    <w:rsid w:val="008711CD"/>
    <w:rsid w:val="00872E8E"/>
    <w:rsid w:val="0087373A"/>
    <w:rsid w:val="00873853"/>
    <w:rsid w:val="00873DEC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295"/>
    <w:rsid w:val="008C6EFA"/>
    <w:rsid w:val="008E6984"/>
    <w:rsid w:val="008F33E5"/>
    <w:rsid w:val="008F7B7C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249F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0120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1EAC"/>
    <w:rsid w:val="00A17A0E"/>
    <w:rsid w:val="00A2109E"/>
    <w:rsid w:val="00A23279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1DE7"/>
    <w:rsid w:val="00A52898"/>
    <w:rsid w:val="00A575E9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0DA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1F4B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D2D18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16F4F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CF77CE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35B8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3E9E"/>
    <w:rsid w:val="00E647A8"/>
    <w:rsid w:val="00E72D7E"/>
    <w:rsid w:val="00E762C0"/>
    <w:rsid w:val="00E80EAE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26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4436C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4F5C"/>
    <w:rPr>
      <w:rFonts w:cs="Times New Roman"/>
      <w:sz w:val="20"/>
      <w:szCs w:val="20"/>
    </w:rPr>
  </w:style>
  <w:style w:type="paragraph" w:customStyle="1" w:styleId="1">
    <w:name w:val="Знак Знак1"/>
    <w:basedOn w:val="Normal"/>
    <w:uiPriority w:val="99"/>
    <w:rsid w:val="00116C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rmattext">
    <w:name w:val="formattext"/>
    <w:basedOn w:val="Normal"/>
    <w:uiPriority w:val="99"/>
    <w:rsid w:val="0011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E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E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10</Pages>
  <Words>3100</Words>
  <Characters>17675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7</cp:revision>
  <cp:lastPrinted>2016-01-28T13:08:00Z</cp:lastPrinted>
  <dcterms:created xsi:type="dcterms:W3CDTF">2016-02-08T10:32:00Z</dcterms:created>
  <dcterms:modified xsi:type="dcterms:W3CDTF">2016-03-22T11:04:00Z</dcterms:modified>
</cp:coreProperties>
</file>